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F7E8" w14:textId="77777777" w:rsidR="006D6324" w:rsidRDefault="006D6324"/>
    <w:p w14:paraId="034B6A7F" w14:textId="77777777" w:rsidR="003D4245" w:rsidRPr="003D4245" w:rsidRDefault="003D4245" w:rsidP="003D4245">
      <w:pPr>
        <w:jc w:val="center"/>
        <w:rPr>
          <w:b/>
          <w:sz w:val="28"/>
          <w:szCs w:val="28"/>
        </w:rPr>
      </w:pPr>
      <w:r w:rsidRPr="003D4245">
        <w:rPr>
          <w:b/>
          <w:sz w:val="28"/>
          <w:szCs w:val="28"/>
        </w:rPr>
        <w:t>Durham Irrigation District</w:t>
      </w:r>
    </w:p>
    <w:p w14:paraId="32105CF8" w14:textId="38CB6226" w:rsidR="00515CC0" w:rsidRPr="003D4245" w:rsidRDefault="00515CC0" w:rsidP="008C5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Committee </w:t>
      </w:r>
      <w:r w:rsidR="008C5EDF">
        <w:rPr>
          <w:b/>
          <w:sz w:val="28"/>
          <w:szCs w:val="28"/>
        </w:rPr>
        <w:t>Agenda</w:t>
      </w:r>
    </w:p>
    <w:p w14:paraId="4C2EBEA9" w14:textId="38ADED9E" w:rsidR="0023397A" w:rsidRPr="003452C9" w:rsidRDefault="003452C9" w:rsidP="003D4245">
      <w:pPr>
        <w:jc w:val="center"/>
        <w:rPr>
          <w:bCs/>
        </w:rPr>
      </w:pPr>
      <w:r w:rsidRPr="003452C9">
        <w:rPr>
          <w:bCs/>
        </w:rPr>
        <w:t>October 8</w:t>
      </w:r>
      <w:r w:rsidR="001F4225" w:rsidRPr="003452C9">
        <w:rPr>
          <w:bCs/>
        </w:rPr>
        <w:t>, 2019</w:t>
      </w:r>
      <w:r w:rsidR="008C5EDF" w:rsidRPr="003452C9">
        <w:rPr>
          <w:bCs/>
        </w:rPr>
        <w:t xml:space="preserve"> - </w:t>
      </w:r>
      <w:r w:rsidRPr="003452C9">
        <w:rPr>
          <w:bCs/>
        </w:rPr>
        <w:t>4:00</w:t>
      </w:r>
      <w:r w:rsidR="0023397A" w:rsidRPr="003452C9">
        <w:rPr>
          <w:bCs/>
        </w:rPr>
        <w:t xml:space="preserve"> PM</w:t>
      </w:r>
    </w:p>
    <w:p w14:paraId="38553C00" w14:textId="77777777" w:rsidR="008C5EDF" w:rsidRPr="003452C9" w:rsidRDefault="008C5EDF" w:rsidP="003D4245">
      <w:pPr>
        <w:jc w:val="center"/>
        <w:rPr>
          <w:bCs/>
        </w:rPr>
      </w:pPr>
      <w:r w:rsidRPr="003452C9">
        <w:rPr>
          <w:bCs/>
        </w:rPr>
        <w:t>District Office - 9418-C Midway, Durham, California 95938</w:t>
      </w:r>
    </w:p>
    <w:p w14:paraId="38EBA757" w14:textId="77777777" w:rsidR="00FD7EFB" w:rsidRPr="003452C9" w:rsidRDefault="00FD7EFB" w:rsidP="003D4245">
      <w:pPr>
        <w:rPr>
          <w:b/>
        </w:rPr>
      </w:pPr>
    </w:p>
    <w:p w14:paraId="437F7831" w14:textId="77777777" w:rsidR="00FD7EFB" w:rsidRPr="003452C9" w:rsidRDefault="00FD7EFB" w:rsidP="00FD7EFB">
      <w:pPr>
        <w:rPr>
          <w:b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4674"/>
        <w:gridCol w:w="5136"/>
      </w:tblGrid>
      <w:tr w:rsidR="00FD7EFB" w:rsidRPr="003452C9" w14:paraId="3B61079B" w14:textId="77777777" w:rsidTr="00B4133C"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2C380" w14:textId="3809F3A0" w:rsidR="00FD7EFB" w:rsidRPr="003452C9" w:rsidRDefault="00FD7EFB" w:rsidP="00B4133C">
            <w:pPr>
              <w:rPr>
                <w:b/>
              </w:rPr>
            </w:pPr>
            <w:r w:rsidRPr="003452C9">
              <w:rPr>
                <w:b/>
              </w:rPr>
              <w:t xml:space="preserve">Board </w:t>
            </w:r>
            <w:r w:rsidR="00515CC0" w:rsidRPr="003452C9">
              <w:rPr>
                <w:b/>
              </w:rPr>
              <w:t>Members</w:t>
            </w:r>
            <w:r w:rsidRPr="003452C9">
              <w:rPr>
                <w:b/>
              </w:rPr>
              <w:t>: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2B4DC" w14:textId="77777777" w:rsidR="00FD7EFB" w:rsidRPr="003452C9" w:rsidRDefault="00FD7EFB" w:rsidP="00B4133C">
            <w:pPr>
              <w:rPr>
                <w:b/>
              </w:rPr>
            </w:pPr>
            <w:r w:rsidRPr="003452C9">
              <w:rPr>
                <w:b/>
              </w:rPr>
              <w:t>District Staff:</w:t>
            </w:r>
          </w:p>
        </w:tc>
      </w:tr>
      <w:tr w:rsidR="00FD7EFB" w:rsidRPr="003452C9" w14:paraId="752BA380" w14:textId="77777777" w:rsidTr="00B4133C"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D9B2E" w14:textId="77777777" w:rsidR="00FD7EFB" w:rsidRPr="003452C9" w:rsidRDefault="001D19CA" w:rsidP="00B4133C">
            <w:pPr>
              <w:rPr>
                <w:bCs/>
                <w:sz w:val="21"/>
                <w:szCs w:val="21"/>
              </w:rPr>
            </w:pPr>
            <w:r w:rsidRPr="003452C9">
              <w:rPr>
                <w:bCs/>
                <w:sz w:val="21"/>
                <w:szCs w:val="21"/>
              </w:rPr>
              <w:t>Matt Doyle</w:t>
            </w:r>
            <w:r w:rsidR="00FD7EFB" w:rsidRPr="003452C9">
              <w:rPr>
                <w:bCs/>
                <w:sz w:val="21"/>
                <w:szCs w:val="21"/>
              </w:rPr>
              <w:t>, Chair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6ED55" w14:textId="77777777" w:rsidR="00FD7EFB" w:rsidRPr="003452C9" w:rsidRDefault="008C5EDF" w:rsidP="00B4133C">
            <w:pPr>
              <w:rPr>
                <w:bCs/>
                <w:sz w:val="21"/>
                <w:szCs w:val="21"/>
              </w:rPr>
            </w:pPr>
            <w:r w:rsidRPr="003452C9">
              <w:rPr>
                <w:bCs/>
                <w:sz w:val="21"/>
                <w:szCs w:val="21"/>
              </w:rPr>
              <w:t>Kamie Loeser</w:t>
            </w:r>
            <w:r w:rsidR="00FD7EFB" w:rsidRPr="003452C9">
              <w:rPr>
                <w:bCs/>
                <w:sz w:val="21"/>
                <w:szCs w:val="21"/>
              </w:rPr>
              <w:t>, Contract General Manager</w:t>
            </w:r>
          </w:p>
        </w:tc>
      </w:tr>
      <w:tr w:rsidR="00FD7EFB" w:rsidRPr="003452C9" w14:paraId="1C633904" w14:textId="77777777" w:rsidTr="00B4133C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262C6C99" w14:textId="70D4102C" w:rsidR="00FD7EFB" w:rsidRPr="003452C9" w:rsidRDefault="00FD7EFB" w:rsidP="00B4133C">
            <w:pPr>
              <w:rPr>
                <w:bCs/>
                <w:sz w:val="21"/>
                <w:szCs w:val="21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114EF03E" w14:textId="77777777" w:rsidR="00FD7EFB" w:rsidRPr="003452C9" w:rsidRDefault="00FD7EFB" w:rsidP="00B4133C">
            <w:pPr>
              <w:rPr>
                <w:bCs/>
                <w:sz w:val="21"/>
                <w:szCs w:val="21"/>
              </w:rPr>
            </w:pPr>
            <w:r w:rsidRPr="003452C9">
              <w:rPr>
                <w:bCs/>
                <w:sz w:val="21"/>
                <w:szCs w:val="21"/>
              </w:rPr>
              <w:t>Mark Adams, Contract District Engineer</w:t>
            </w:r>
          </w:p>
        </w:tc>
      </w:tr>
      <w:tr w:rsidR="00FD7EFB" w:rsidRPr="003452C9" w14:paraId="2EDF2F68" w14:textId="77777777" w:rsidTr="00B4133C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258F14AA" w14:textId="127D5A07" w:rsidR="00FD7EFB" w:rsidRPr="003452C9" w:rsidRDefault="00FD7EFB" w:rsidP="00B4133C">
            <w:pPr>
              <w:rPr>
                <w:bCs/>
                <w:sz w:val="21"/>
                <w:szCs w:val="21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7D1878CC" w14:textId="77777777" w:rsidR="00FD7EFB" w:rsidRPr="003452C9" w:rsidRDefault="00FD7EFB" w:rsidP="00B4133C">
            <w:pPr>
              <w:rPr>
                <w:bCs/>
                <w:sz w:val="21"/>
                <w:szCs w:val="21"/>
              </w:rPr>
            </w:pPr>
            <w:r w:rsidRPr="003452C9">
              <w:rPr>
                <w:bCs/>
                <w:sz w:val="21"/>
                <w:szCs w:val="21"/>
              </w:rPr>
              <w:t>Jeff Carter, District Counsel</w:t>
            </w:r>
          </w:p>
        </w:tc>
      </w:tr>
      <w:tr w:rsidR="00F70C37" w:rsidRPr="003452C9" w14:paraId="60A5FAD7" w14:textId="77777777" w:rsidTr="00B4133C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70D2B65D" w14:textId="77777777" w:rsidR="00F70C37" w:rsidRPr="003452C9" w:rsidRDefault="00F70C37" w:rsidP="00B4133C">
            <w:pPr>
              <w:rPr>
                <w:bCs/>
                <w:sz w:val="21"/>
                <w:szCs w:val="21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EAAFC82" w14:textId="5435839E" w:rsidR="00F70C37" w:rsidRPr="003452C9" w:rsidRDefault="00F70C37" w:rsidP="00B4133C">
            <w:pPr>
              <w:rPr>
                <w:bCs/>
                <w:sz w:val="21"/>
                <w:szCs w:val="21"/>
              </w:rPr>
            </w:pPr>
            <w:r w:rsidRPr="003452C9">
              <w:rPr>
                <w:bCs/>
                <w:sz w:val="21"/>
                <w:szCs w:val="21"/>
              </w:rPr>
              <w:t>Sheryl Bosman, Bookkeeper</w:t>
            </w:r>
          </w:p>
        </w:tc>
      </w:tr>
    </w:tbl>
    <w:p w14:paraId="5DAA57A7" w14:textId="47CFD823" w:rsidR="008C5EDF" w:rsidRPr="003452C9" w:rsidRDefault="008C5EDF" w:rsidP="007C0F9F">
      <w:pPr>
        <w:rPr>
          <w:b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4674"/>
        <w:gridCol w:w="5136"/>
      </w:tblGrid>
      <w:tr w:rsidR="00F70C37" w:rsidRPr="00BB4427" w14:paraId="0ED0ED5C" w14:textId="77777777" w:rsidTr="00015AE0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1DC7DF6E" w14:textId="77777777" w:rsidR="00F70C37" w:rsidRPr="003452C9" w:rsidRDefault="00F70C37" w:rsidP="00015AE0">
            <w:pPr>
              <w:rPr>
                <w:b/>
              </w:rPr>
            </w:pPr>
            <w:r w:rsidRPr="003452C9">
              <w:rPr>
                <w:b/>
              </w:rPr>
              <w:t>COPIES OF THIS AGENDA AVAILABLE FROM:</w:t>
            </w:r>
          </w:p>
          <w:p w14:paraId="17D3520F" w14:textId="77777777" w:rsidR="00F70C37" w:rsidRPr="003452C9" w:rsidRDefault="00F70C37" w:rsidP="00015AE0">
            <w:pPr>
              <w:rPr>
                <w:bCs/>
                <w:sz w:val="21"/>
                <w:szCs w:val="21"/>
              </w:rPr>
            </w:pPr>
            <w:r w:rsidRPr="003452C9">
              <w:rPr>
                <w:b/>
              </w:rPr>
              <w:t>Durham Irrigation District Office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20FFCDC9" w14:textId="2AB3EF75" w:rsidR="00F70C37" w:rsidRPr="003452C9" w:rsidRDefault="00F70C37" w:rsidP="00015AE0">
            <w:pPr>
              <w:jc w:val="right"/>
              <w:rPr>
                <w:b/>
              </w:rPr>
            </w:pPr>
            <w:r w:rsidRPr="003452C9">
              <w:rPr>
                <w:b/>
              </w:rPr>
              <w:t xml:space="preserve">Posted: </w:t>
            </w:r>
            <w:r w:rsidR="003452C9" w:rsidRPr="003452C9">
              <w:rPr>
                <w:b/>
              </w:rPr>
              <w:t>October 1</w:t>
            </w:r>
            <w:r w:rsidRPr="003452C9">
              <w:rPr>
                <w:b/>
              </w:rPr>
              <w:t>, 2019</w:t>
            </w:r>
          </w:p>
          <w:p w14:paraId="108664AD" w14:textId="77777777" w:rsidR="00F70C37" w:rsidRPr="007C0F9F" w:rsidRDefault="00F70C37" w:rsidP="00015AE0">
            <w:pPr>
              <w:jc w:val="right"/>
              <w:rPr>
                <w:b/>
              </w:rPr>
            </w:pPr>
            <w:r w:rsidRPr="003452C9">
              <w:rPr>
                <w:b/>
              </w:rPr>
              <w:t>Prior to: 5:00 pm</w:t>
            </w:r>
          </w:p>
        </w:tc>
      </w:tr>
    </w:tbl>
    <w:p w14:paraId="0BA39640" w14:textId="77777777" w:rsidR="00F70C37" w:rsidRPr="0000259E" w:rsidRDefault="00F70C37" w:rsidP="007C0F9F">
      <w:pPr>
        <w:rPr>
          <w:b/>
        </w:rPr>
      </w:pPr>
    </w:p>
    <w:p w14:paraId="6AB75629" w14:textId="77777777" w:rsidR="008C5EDF" w:rsidRPr="008C5EDF" w:rsidRDefault="008C5EDF" w:rsidP="008C5EDF">
      <w:pPr>
        <w:jc w:val="center"/>
        <w:rPr>
          <w:bCs/>
        </w:rPr>
      </w:pPr>
    </w:p>
    <w:p w14:paraId="16715623" w14:textId="77777777" w:rsidR="001201CC" w:rsidRDefault="00A05ED9" w:rsidP="003D4245">
      <w:pPr>
        <w:rPr>
          <w:b/>
        </w:rPr>
      </w:pPr>
      <w:r>
        <w:rPr>
          <w:b/>
        </w:rPr>
        <w:t>AGENDA ITEMS:</w:t>
      </w:r>
    </w:p>
    <w:p w14:paraId="3866EAB5" w14:textId="4B5CC202" w:rsidR="00775E8D" w:rsidRPr="00296188" w:rsidRDefault="00515CC0" w:rsidP="00296188">
      <w:pPr>
        <w:pStyle w:val="ListParagraph"/>
        <w:numPr>
          <w:ilvl w:val="0"/>
          <w:numId w:val="17"/>
        </w:numPr>
        <w:spacing w:after="240"/>
        <w:contextualSpacing w:val="0"/>
        <w:rPr>
          <w:b/>
        </w:rPr>
      </w:pPr>
      <w:r w:rsidRPr="00515CC0">
        <w:rPr>
          <w:b/>
        </w:rPr>
        <w:t>Call to Order</w:t>
      </w:r>
    </w:p>
    <w:p w14:paraId="41798487" w14:textId="0B172E3F" w:rsidR="00775E8D" w:rsidRPr="00515CC0" w:rsidRDefault="00515CC0" w:rsidP="00296188">
      <w:pPr>
        <w:pStyle w:val="ListParagraph"/>
        <w:numPr>
          <w:ilvl w:val="0"/>
          <w:numId w:val="17"/>
        </w:numPr>
        <w:spacing w:after="240"/>
        <w:contextualSpacing w:val="0"/>
        <w:rPr>
          <w:rFonts w:cstheme="minorHAnsi"/>
          <w:bCs/>
        </w:rPr>
      </w:pPr>
      <w:r w:rsidRPr="00515CC0">
        <w:rPr>
          <w:b/>
        </w:rPr>
        <w:t>Public Comments</w:t>
      </w:r>
      <w:r w:rsidR="00775E8D" w:rsidRPr="00515CC0">
        <w:rPr>
          <w:b/>
        </w:rPr>
        <w:t xml:space="preserve"> </w:t>
      </w:r>
      <w:r w:rsidRPr="00515CC0">
        <w:rPr>
          <w:b/>
        </w:rPr>
        <w:br/>
      </w:r>
      <w:r w:rsidRPr="00515CC0">
        <w:rPr>
          <w:bCs/>
        </w:rPr>
        <w:t>Members of the public may address the Committee at this time on any matter not already listed on the Agenda; comments may be limited to a certain duration of time. The Committee cannot take any action at this meeting on requests made under this section of the agenda.</w:t>
      </w:r>
    </w:p>
    <w:p w14:paraId="6E718F6F" w14:textId="225BD5D6" w:rsidR="00380528" w:rsidRPr="00864E63" w:rsidRDefault="00515CC0" w:rsidP="00296188">
      <w:pPr>
        <w:pStyle w:val="ListParagraph"/>
        <w:numPr>
          <w:ilvl w:val="0"/>
          <w:numId w:val="17"/>
        </w:numPr>
        <w:spacing w:after="240"/>
        <w:contextualSpacing w:val="0"/>
        <w:rPr>
          <w:b/>
        </w:rPr>
      </w:pPr>
      <w:r w:rsidRPr="00864E63">
        <w:rPr>
          <w:b/>
        </w:rPr>
        <w:t>Agenda Item</w:t>
      </w:r>
      <w:r w:rsidR="00296188" w:rsidRPr="00864E63">
        <w:rPr>
          <w:b/>
        </w:rPr>
        <w:br/>
      </w:r>
      <w:r w:rsidRPr="00864E63">
        <w:rPr>
          <w:bCs/>
        </w:rPr>
        <w:t xml:space="preserve">Action Requested - That the Committee recommend to the Board of Directors that they </w:t>
      </w:r>
      <w:r w:rsidR="00864E63" w:rsidRPr="00864E63">
        <w:rPr>
          <w:bCs/>
        </w:rPr>
        <w:t>the 4th quarter budget.</w:t>
      </w:r>
    </w:p>
    <w:p w14:paraId="3DC9F320" w14:textId="40693069" w:rsidR="00874ACD" w:rsidRPr="00296188" w:rsidRDefault="00515CC0" w:rsidP="00296188">
      <w:pPr>
        <w:pStyle w:val="ListParagraph"/>
        <w:numPr>
          <w:ilvl w:val="0"/>
          <w:numId w:val="17"/>
        </w:numPr>
        <w:spacing w:after="240"/>
        <w:contextualSpacing w:val="0"/>
        <w:rPr>
          <w:b/>
        </w:rPr>
      </w:pPr>
      <w:r w:rsidRPr="00515CC0">
        <w:rPr>
          <w:b/>
        </w:rPr>
        <w:t>Monthly Financial Report</w:t>
      </w:r>
      <w:r w:rsidR="00296188">
        <w:rPr>
          <w:b/>
        </w:rPr>
        <w:br/>
      </w:r>
      <w:r w:rsidR="00296188" w:rsidRPr="00296188">
        <w:rPr>
          <w:bCs/>
        </w:rPr>
        <w:t xml:space="preserve">Action Requested - That the Committee recommend to the Board of Directors that they </w:t>
      </w:r>
      <w:r w:rsidR="00296188">
        <w:rPr>
          <w:bCs/>
        </w:rPr>
        <w:t>approve the Monthly Financial Report.</w:t>
      </w:r>
    </w:p>
    <w:p w14:paraId="762DE251" w14:textId="596179B4" w:rsidR="00515CC0" w:rsidRPr="00515CC0" w:rsidRDefault="00515CC0" w:rsidP="00296188">
      <w:pPr>
        <w:pStyle w:val="ListParagraph"/>
        <w:numPr>
          <w:ilvl w:val="0"/>
          <w:numId w:val="17"/>
        </w:numPr>
        <w:spacing w:after="240"/>
        <w:contextualSpacing w:val="0"/>
        <w:rPr>
          <w:b/>
        </w:rPr>
      </w:pPr>
      <w:r w:rsidRPr="00515CC0">
        <w:rPr>
          <w:b/>
        </w:rPr>
        <w:t>Monthly Bills and Refund Register</w:t>
      </w:r>
      <w:r w:rsidR="00296188">
        <w:rPr>
          <w:b/>
        </w:rPr>
        <w:br/>
      </w:r>
      <w:r w:rsidR="00296188" w:rsidRPr="00296188">
        <w:rPr>
          <w:bCs/>
        </w:rPr>
        <w:t xml:space="preserve">Action Requested - That the Committee recommend to the Board of Directors that they </w:t>
      </w:r>
      <w:r w:rsidR="00296188">
        <w:rPr>
          <w:bCs/>
        </w:rPr>
        <w:t>authorize payment of the Monthly Bills and Approve the Refund Register.</w:t>
      </w:r>
    </w:p>
    <w:p w14:paraId="3DCF9B9A" w14:textId="77777777" w:rsidR="00515CC0" w:rsidRPr="00515CC0" w:rsidRDefault="00515CC0" w:rsidP="00296188">
      <w:pPr>
        <w:pStyle w:val="ListParagraph"/>
        <w:numPr>
          <w:ilvl w:val="0"/>
          <w:numId w:val="17"/>
        </w:numPr>
        <w:spacing w:after="240"/>
        <w:contextualSpacing w:val="0"/>
        <w:rPr>
          <w:b/>
        </w:rPr>
      </w:pPr>
      <w:r w:rsidRPr="00515CC0">
        <w:rPr>
          <w:b/>
        </w:rPr>
        <w:t>Director’s Comments</w:t>
      </w:r>
    </w:p>
    <w:p w14:paraId="375BE775" w14:textId="03CEC01B" w:rsidR="008A0EC9" w:rsidRPr="00515CC0" w:rsidRDefault="008A0EC9" w:rsidP="00296188">
      <w:pPr>
        <w:pStyle w:val="ListParagraph"/>
        <w:numPr>
          <w:ilvl w:val="1"/>
          <w:numId w:val="17"/>
        </w:numPr>
        <w:spacing w:after="240"/>
        <w:contextualSpacing w:val="0"/>
        <w:rPr>
          <w:bCs/>
        </w:rPr>
      </w:pPr>
      <w:r w:rsidRPr="00515CC0">
        <w:rPr>
          <w:bCs/>
        </w:rPr>
        <w:t xml:space="preserve">Opportunity for Board comments on items not listed on the agenda.  </w:t>
      </w:r>
    </w:p>
    <w:p w14:paraId="1EF056D6" w14:textId="276B3488" w:rsidR="004B4C14" w:rsidRPr="00515CC0" w:rsidRDefault="00515CC0" w:rsidP="00296188">
      <w:pPr>
        <w:pStyle w:val="ListParagraph"/>
        <w:numPr>
          <w:ilvl w:val="0"/>
          <w:numId w:val="17"/>
        </w:numPr>
        <w:spacing w:after="240"/>
        <w:contextualSpacing w:val="0"/>
        <w:rPr>
          <w:b/>
        </w:rPr>
      </w:pPr>
      <w:r w:rsidRPr="00515CC0">
        <w:rPr>
          <w:b/>
        </w:rPr>
        <w:t>Adjournment</w:t>
      </w:r>
      <w:r>
        <w:rPr>
          <w:b/>
        </w:rPr>
        <w:br/>
      </w:r>
      <w:r w:rsidR="004B4C14" w:rsidRPr="004B4C14">
        <w:t xml:space="preserve">Next meeting </w:t>
      </w:r>
      <w:r w:rsidR="004B4C14">
        <w:t xml:space="preserve">of the Board is scheduled for </w:t>
      </w:r>
      <w:r w:rsidR="003452C9" w:rsidRPr="00864E63">
        <w:t>November 5</w:t>
      </w:r>
      <w:r w:rsidR="004B4C14" w:rsidRPr="00864E63">
        <w:t xml:space="preserve">, </w:t>
      </w:r>
      <w:r w:rsidR="00E41102" w:rsidRPr="00864E63">
        <w:t xml:space="preserve">2019 at </w:t>
      </w:r>
      <w:r w:rsidR="003452C9" w:rsidRPr="00864E63">
        <w:t>4:00</w:t>
      </w:r>
      <w:r w:rsidR="00401003" w:rsidRPr="00864E63">
        <w:t xml:space="preserve"> </w:t>
      </w:r>
      <w:r w:rsidR="00936AD2" w:rsidRPr="00864E63">
        <w:t>p</w:t>
      </w:r>
      <w:r w:rsidR="00401003" w:rsidRPr="00864E63">
        <w:t>.</w:t>
      </w:r>
      <w:r w:rsidR="00936AD2" w:rsidRPr="00864E63">
        <w:t>m</w:t>
      </w:r>
      <w:r w:rsidR="00401003" w:rsidRPr="00864E63">
        <w:t>.</w:t>
      </w:r>
      <w:r w:rsidR="00936AD2">
        <w:t xml:space="preserve"> </w:t>
      </w:r>
      <w:r w:rsidR="00E41102">
        <w:t>at the District Office.</w:t>
      </w:r>
    </w:p>
    <w:sectPr w:rsidR="004B4C14" w:rsidRPr="00515CC0" w:rsidSect="00A50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72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93AA" w14:textId="77777777" w:rsidR="00BA4AAB" w:rsidRDefault="00BA4AAB" w:rsidP="008C18F4">
      <w:r>
        <w:separator/>
      </w:r>
    </w:p>
  </w:endnote>
  <w:endnote w:type="continuationSeparator" w:id="0">
    <w:p w14:paraId="0CA82C03" w14:textId="77777777" w:rsidR="00BA4AAB" w:rsidRDefault="00BA4AAB" w:rsidP="008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F700" w14:textId="77777777" w:rsidR="003452C9" w:rsidRDefault="00345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A2A5" w14:textId="57880839" w:rsidR="00341B0B" w:rsidRDefault="003452C9">
    <w:pPr>
      <w:pStyle w:val="Footer"/>
    </w:pPr>
    <w:r>
      <w:t>DID Administrative Committee</w:t>
    </w:r>
    <w:r w:rsidR="00401003">
      <w:t xml:space="preserve"> Agenda </w:t>
    </w:r>
    <w:r w:rsidR="00401003">
      <w:tab/>
    </w:r>
    <w:r w:rsidR="00401003">
      <w:tab/>
    </w:r>
    <w:r w:rsidRPr="00864E63">
      <w:t>October 8</w:t>
    </w:r>
    <w:r w:rsidR="00401003" w:rsidRPr="00864E63">
      <w:t>, 2019 - 5:30 p.m.</w:t>
    </w:r>
    <w:bookmarkStart w:id="0" w:name="_GoBack"/>
    <w:bookmarkEnd w:id="0"/>
    <w:r w:rsidR="00401003">
      <w:tab/>
    </w:r>
  </w:p>
  <w:p w14:paraId="0DD355B5" w14:textId="2D2B7114" w:rsidR="00401003" w:rsidRDefault="00341B0B">
    <w:pPr>
      <w:pStyle w:val="Footer"/>
    </w:pPr>
    <w:r>
      <w:tab/>
    </w:r>
    <w:r w:rsidR="00401003">
      <w:t xml:space="preserve">Page </w:t>
    </w:r>
    <w:r w:rsidR="00401003">
      <w:fldChar w:fldCharType="begin"/>
    </w:r>
    <w:r w:rsidR="00401003">
      <w:instrText xml:space="preserve"> PAGE   \* MERGEFORMAT </w:instrText>
    </w:r>
    <w:r w:rsidR="00401003">
      <w:fldChar w:fldCharType="separate"/>
    </w:r>
    <w:r w:rsidR="00B64324">
      <w:rPr>
        <w:noProof/>
      </w:rPr>
      <w:t>2</w:t>
    </w:r>
    <w:r w:rsidR="0040100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BB5F" w14:textId="77777777" w:rsidR="003452C9" w:rsidRDefault="00345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6C63" w14:textId="77777777" w:rsidR="00BA4AAB" w:rsidRDefault="00BA4AAB" w:rsidP="008C18F4">
      <w:r>
        <w:separator/>
      </w:r>
    </w:p>
  </w:footnote>
  <w:footnote w:type="continuationSeparator" w:id="0">
    <w:p w14:paraId="19EB3915" w14:textId="77777777" w:rsidR="00BA4AAB" w:rsidRDefault="00BA4AAB" w:rsidP="008C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9C5D" w14:textId="77777777" w:rsidR="003452C9" w:rsidRDefault="00345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A2FC" w14:textId="77777777" w:rsidR="008C18F4" w:rsidRDefault="00B431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E905A" wp14:editId="6F84B272">
              <wp:simplePos x="0" y="0"/>
              <wp:positionH relativeFrom="column">
                <wp:posOffset>4133088</wp:posOffset>
              </wp:positionH>
              <wp:positionV relativeFrom="paragraph">
                <wp:posOffset>-347472</wp:posOffset>
              </wp:positionV>
              <wp:extent cx="2466975" cy="80101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8010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333462" w14:textId="77777777" w:rsidR="003D4245" w:rsidRPr="002E5CA4" w:rsidRDefault="003D4245" w:rsidP="003D4245">
                          <w:pPr>
                            <w:jc w:val="right"/>
                            <w:rPr>
                              <w:b/>
                              <w:color w:val="1F3864" w:themeColor="accent1" w:themeShade="80"/>
                            </w:rPr>
                          </w:pPr>
                          <w:r w:rsidRPr="002E5CA4">
                            <w:rPr>
                              <w:b/>
                              <w:color w:val="1F3864" w:themeColor="accent1" w:themeShade="80"/>
                            </w:rPr>
                            <w:t>9418-C Midway/PO Box 98</w:t>
                          </w:r>
                        </w:p>
                        <w:p w14:paraId="046D911C" w14:textId="77777777" w:rsidR="003D4245" w:rsidRPr="002E5CA4" w:rsidRDefault="003D4245" w:rsidP="003D4245">
                          <w:pPr>
                            <w:jc w:val="right"/>
                            <w:rPr>
                              <w:b/>
                              <w:color w:val="1F3864" w:themeColor="accent1" w:themeShade="80"/>
                            </w:rPr>
                          </w:pPr>
                          <w:r w:rsidRPr="002E5CA4">
                            <w:rPr>
                              <w:b/>
                              <w:color w:val="1F3864" w:themeColor="accent1" w:themeShade="80"/>
                            </w:rPr>
                            <w:t>Durham, CA</w:t>
                          </w:r>
                          <w:r w:rsidR="008C5EDF">
                            <w:rPr>
                              <w:b/>
                              <w:color w:val="1F3864" w:themeColor="accent1" w:themeShade="80"/>
                            </w:rPr>
                            <w:t xml:space="preserve"> 95938</w:t>
                          </w:r>
                        </w:p>
                        <w:p w14:paraId="7A649C29" w14:textId="77777777" w:rsidR="003D4245" w:rsidRDefault="003D4245" w:rsidP="003D4245">
                          <w:pPr>
                            <w:jc w:val="right"/>
                            <w:rPr>
                              <w:b/>
                              <w:color w:val="1F3864" w:themeColor="accent1" w:themeShade="80"/>
                            </w:rPr>
                          </w:pPr>
                          <w:r w:rsidRPr="002E5CA4">
                            <w:rPr>
                              <w:b/>
                              <w:color w:val="1F3864" w:themeColor="accent1" w:themeShade="80"/>
                            </w:rPr>
                            <w:t>530-343-1594</w:t>
                          </w:r>
                        </w:p>
                        <w:p w14:paraId="00C7CB8E" w14:textId="77777777" w:rsidR="002E5CA4" w:rsidRPr="002E5CA4" w:rsidRDefault="00864E63" w:rsidP="003D4245">
                          <w:pPr>
                            <w:jc w:val="right"/>
                            <w:rPr>
                              <w:color w:val="1F3864" w:themeColor="accent1" w:themeShade="80"/>
                            </w:rPr>
                          </w:pPr>
                          <w:hyperlink r:id="rId1" w:history="1">
                            <w:r w:rsidR="002E5CA4" w:rsidRPr="00215756">
                              <w:rPr>
                                <w:rStyle w:val="Hyperlink"/>
                                <w:b/>
                                <w:color w:val="023160" w:themeColor="hyperlink" w:themeShade="80"/>
                              </w:rPr>
                              <w:t>www.didwater.org</w:t>
                            </w:r>
                          </w:hyperlink>
                          <w:r w:rsidR="002E5CA4">
                            <w:rPr>
                              <w:b/>
                              <w:color w:val="1F3864" w:themeColor="accent1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E90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5.45pt;margin-top:-27.35pt;width:194.25pt;height:6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" filled="f" stroked="f" strokeweight=".5pt">
              <v:textbox>
                <w:txbxContent>
                  <w:p w14:paraId="61333462" w14:textId="77777777" w:rsidR="003D4245" w:rsidRPr="002E5CA4" w:rsidRDefault="003D4245" w:rsidP="003D4245">
                    <w:pPr>
                      <w:jc w:val="right"/>
                      <w:rPr>
                        <w:b/>
                        <w:color w:val="1F3864" w:themeColor="accent1" w:themeShade="80"/>
                      </w:rPr>
                    </w:pPr>
                    <w:r w:rsidRPr="002E5CA4">
                      <w:rPr>
                        <w:b/>
                        <w:color w:val="1F3864" w:themeColor="accent1" w:themeShade="80"/>
                      </w:rPr>
                      <w:t>9418-C Midway/PO Box 98</w:t>
                    </w:r>
                  </w:p>
                  <w:p w14:paraId="046D911C" w14:textId="77777777" w:rsidR="003D4245" w:rsidRPr="002E5CA4" w:rsidRDefault="003D4245" w:rsidP="003D4245">
                    <w:pPr>
                      <w:jc w:val="right"/>
                      <w:rPr>
                        <w:b/>
                        <w:color w:val="1F3864" w:themeColor="accent1" w:themeShade="80"/>
                      </w:rPr>
                    </w:pPr>
                    <w:r w:rsidRPr="002E5CA4">
                      <w:rPr>
                        <w:b/>
                        <w:color w:val="1F3864" w:themeColor="accent1" w:themeShade="80"/>
                      </w:rPr>
                      <w:t>Durham, CA</w:t>
                    </w:r>
                    <w:r w:rsidR="008C5EDF">
                      <w:rPr>
                        <w:b/>
                        <w:color w:val="1F3864" w:themeColor="accent1" w:themeShade="80"/>
                      </w:rPr>
                      <w:t xml:space="preserve"> 95938</w:t>
                    </w:r>
                  </w:p>
                  <w:p w14:paraId="7A649C29" w14:textId="77777777" w:rsidR="003D4245" w:rsidRDefault="003D4245" w:rsidP="003D4245">
                    <w:pPr>
                      <w:jc w:val="right"/>
                      <w:rPr>
                        <w:b/>
                        <w:color w:val="1F3864" w:themeColor="accent1" w:themeShade="80"/>
                      </w:rPr>
                    </w:pPr>
                    <w:r w:rsidRPr="002E5CA4">
                      <w:rPr>
                        <w:b/>
                        <w:color w:val="1F3864" w:themeColor="accent1" w:themeShade="80"/>
                      </w:rPr>
                      <w:t>530-343-1594</w:t>
                    </w:r>
                  </w:p>
                  <w:p w14:paraId="00C7CB8E" w14:textId="77777777" w:rsidR="002E5CA4" w:rsidRPr="002E5CA4" w:rsidRDefault="00F70C37" w:rsidP="003D4245">
                    <w:pPr>
                      <w:jc w:val="right"/>
                      <w:rPr>
                        <w:color w:val="1F3864" w:themeColor="accent1" w:themeShade="80"/>
                      </w:rPr>
                    </w:pPr>
                    <w:hyperlink r:id="rId2" w:history="1">
                      <w:r w:rsidR="002E5CA4" w:rsidRPr="00215756">
                        <w:rPr>
                          <w:rStyle w:val="Hyperlink"/>
                          <w:b/>
                          <w:color w:val="023160" w:themeColor="hyperlink" w:themeShade="80"/>
                        </w:rPr>
                        <w:t>www.didwater.org</w:t>
                      </w:r>
                    </w:hyperlink>
                    <w:r w:rsidR="002E5CA4">
                      <w:rPr>
                        <w:b/>
                        <w:color w:val="1F3864" w:themeColor="accent1" w:themeShade="8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C7B6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BEB2E1" wp14:editId="3EE13822">
              <wp:simplePos x="0" y="0"/>
              <wp:positionH relativeFrom="column">
                <wp:posOffset>-841248</wp:posOffset>
              </wp:positionH>
              <wp:positionV relativeFrom="paragraph">
                <wp:posOffset>-420625</wp:posOffset>
              </wp:positionV>
              <wp:extent cx="1967789" cy="10899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789" cy="1089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667278" w14:textId="77777777" w:rsidR="008C18F4" w:rsidRDefault="00EC7B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EE3B3" wp14:editId="15E2023A">
                                <wp:extent cx="1823348" cy="822960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1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3348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EB2E1" id="Text Box 2" o:spid="_x0000_s1027" type="#_x0000_t202" style="position:absolute;margin-left:-66.25pt;margin-top:-33.1pt;width:154.9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" filled="f" stroked="f" strokeweight=".5pt">
              <v:textbox>
                <w:txbxContent>
                  <w:p w14:paraId="16667278" w14:textId="77777777" w:rsidR="008C18F4" w:rsidRDefault="00EC7B6B">
                    <w:r>
                      <w:rPr>
                        <w:noProof/>
                      </w:rPr>
                      <w:drawing>
                        <wp:inline distT="0" distB="0" distL="0" distR="0" wp14:anchorId="042EE3B3" wp14:editId="15E2023A">
                          <wp:extent cx="1823348" cy="822960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1a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3348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F840" w14:textId="77777777" w:rsidR="003452C9" w:rsidRDefault="00345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0pt;height:1197pt" o:bullet="t">
        <v:imagedata r:id="rId1" o:title="Angelo-Gemmi-drop[1]"/>
      </v:shape>
    </w:pict>
  </w:numPicBullet>
  <w:abstractNum w:abstractNumId="0" w15:restartNumberingAfterBreak="0">
    <w:nsid w:val="006D06F4"/>
    <w:multiLevelType w:val="hybridMultilevel"/>
    <w:tmpl w:val="F9F26928"/>
    <w:lvl w:ilvl="0" w:tplc="DDC2F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66E3C"/>
    <w:multiLevelType w:val="hybridMultilevel"/>
    <w:tmpl w:val="A0960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90582"/>
    <w:multiLevelType w:val="hybridMultilevel"/>
    <w:tmpl w:val="960A863A"/>
    <w:lvl w:ilvl="0" w:tplc="EDA2FC9C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667CFA0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4D81"/>
    <w:multiLevelType w:val="hybridMultilevel"/>
    <w:tmpl w:val="7D385E7E"/>
    <w:lvl w:ilvl="0" w:tplc="764C9E0A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" w15:restartNumberingAfterBreak="0">
    <w:nsid w:val="12B306AF"/>
    <w:multiLevelType w:val="hybridMultilevel"/>
    <w:tmpl w:val="33F48C52"/>
    <w:lvl w:ilvl="0" w:tplc="ABA8DA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2B4F"/>
    <w:multiLevelType w:val="hybridMultilevel"/>
    <w:tmpl w:val="686A01F0"/>
    <w:lvl w:ilvl="0" w:tplc="D62E606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78EA"/>
    <w:multiLevelType w:val="hybridMultilevel"/>
    <w:tmpl w:val="F84C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741BA"/>
    <w:multiLevelType w:val="hybridMultilevel"/>
    <w:tmpl w:val="9F6EE188"/>
    <w:lvl w:ilvl="0" w:tplc="DDC2F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174AC"/>
    <w:multiLevelType w:val="hybridMultilevel"/>
    <w:tmpl w:val="9AC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9065B"/>
    <w:multiLevelType w:val="hybridMultilevel"/>
    <w:tmpl w:val="25A49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90FD1"/>
    <w:multiLevelType w:val="hybridMultilevel"/>
    <w:tmpl w:val="02E8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4AB6"/>
    <w:multiLevelType w:val="hybridMultilevel"/>
    <w:tmpl w:val="B80ADA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364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8A3243"/>
    <w:multiLevelType w:val="hybridMultilevel"/>
    <w:tmpl w:val="D288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E7170"/>
    <w:multiLevelType w:val="hybridMultilevel"/>
    <w:tmpl w:val="53F68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C69FC"/>
    <w:multiLevelType w:val="hybridMultilevel"/>
    <w:tmpl w:val="958227FA"/>
    <w:lvl w:ilvl="0" w:tplc="D62E606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146EE9"/>
    <w:multiLevelType w:val="hybridMultilevel"/>
    <w:tmpl w:val="70EA2936"/>
    <w:lvl w:ilvl="0" w:tplc="70AA92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16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1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F4"/>
    <w:rsid w:val="0000259E"/>
    <w:rsid w:val="00034A9A"/>
    <w:rsid w:val="00040F24"/>
    <w:rsid w:val="00041DE3"/>
    <w:rsid w:val="00064F78"/>
    <w:rsid w:val="000752AF"/>
    <w:rsid w:val="00077AEF"/>
    <w:rsid w:val="000D4B56"/>
    <w:rsid w:val="000E1464"/>
    <w:rsid w:val="000F5214"/>
    <w:rsid w:val="001201CC"/>
    <w:rsid w:val="00133C31"/>
    <w:rsid w:val="00160BD9"/>
    <w:rsid w:val="00166E86"/>
    <w:rsid w:val="00184322"/>
    <w:rsid w:val="00196213"/>
    <w:rsid w:val="001D19CA"/>
    <w:rsid w:val="001E7CD2"/>
    <w:rsid w:val="001F4225"/>
    <w:rsid w:val="00225AEA"/>
    <w:rsid w:val="0023397A"/>
    <w:rsid w:val="002362D4"/>
    <w:rsid w:val="00251B46"/>
    <w:rsid w:val="00296188"/>
    <w:rsid w:val="002B5B00"/>
    <w:rsid w:val="002C48DE"/>
    <w:rsid w:val="002E5CA4"/>
    <w:rsid w:val="002F37BE"/>
    <w:rsid w:val="00341B0B"/>
    <w:rsid w:val="003452C9"/>
    <w:rsid w:val="00352E6F"/>
    <w:rsid w:val="00380528"/>
    <w:rsid w:val="00384FBD"/>
    <w:rsid w:val="003A4D8A"/>
    <w:rsid w:val="003B0865"/>
    <w:rsid w:val="003B647E"/>
    <w:rsid w:val="003D4245"/>
    <w:rsid w:val="003D6710"/>
    <w:rsid w:val="003F2990"/>
    <w:rsid w:val="00401003"/>
    <w:rsid w:val="00401009"/>
    <w:rsid w:val="00427BD1"/>
    <w:rsid w:val="00440F2E"/>
    <w:rsid w:val="00491F17"/>
    <w:rsid w:val="004B4C14"/>
    <w:rsid w:val="004C76C2"/>
    <w:rsid w:val="004C7C65"/>
    <w:rsid w:val="00512EAF"/>
    <w:rsid w:val="00515CC0"/>
    <w:rsid w:val="0052331A"/>
    <w:rsid w:val="00540913"/>
    <w:rsid w:val="005B153B"/>
    <w:rsid w:val="005B46EC"/>
    <w:rsid w:val="005C42C0"/>
    <w:rsid w:val="005F6EE3"/>
    <w:rsid w:val="00602A87"/>
    <w:rsid w:val="00603B56"/>
    <w:rsid w:val="00611DF6"/>
    <w:rsid w:val="00620675"/>
    <w:rsid w:val="00630658"/>
    <w:rsid w:val="0064250B"/>
    <w:rsid w:val="006478E2"/>
    <w:rsid w:val="006B39A4"/>
    <w:rsid w:val="006B4347"/>
    <w:rsid w:val="006C5DC0"/>
    <w:rsid w:val="006C63D7"/>
    <w:rsid w:val="006C703A"/>
    <w:rsid w:val="006D6324"/>
    <w:rsid w:val="00747A09"/>
    <w:rsid w:val="00752B04"/>
    <w:rsid w:val="00775E8D"/>
    <w:rsid w:val="007C0F9F"/>
    <w:rsid w:val="00864E63"/>
    <w:rsid w:val="00874ACD"/>
    <w:rsid w:val="0087636F"/>
    <w:rsid w:val="008A0EC9"/>
    <w:rsid w:val="008C113B"/>
    <w:rsid w:val="008C18F4"/>
    <w:rsid w:val="008C5EDF"/>
    <w:rsid w:val="00927A7A"/>
    <w:rsid w:val="00930EA9"/>
    <w:rsid w:val="00936AD2"/>
    <w:rsid w:val="0094090B"/>
    <w:rsid w:val="009B6257"/>
    <w:rsid w:val="00A05ED9"/>
    <w:rsid w:val="00A50BF7"/>
    <w:rsid w:val="00A66EA6"/>
    <w:rsid w:val="00AA5C03"/>
    <w:rsid w:val="00AB3F27"/>
    <w:rsid w:val="00AC02D7"/>
    <w:rsid w:val="00AF50B8"/>
    <w:rsid w:val="00B23EF4"/>
    <w:rsid w:val="00B431F0"/>
    <w:rsid w:val="00B64324"/>
    <w:rsid w:val="00B82744"/>
    <w:rsid w:val="00BA4AAB"/>
    <w:rsid w:val="00BB4427"/>
    <w:rsid w:val="00BB7507"/>
    <w:rsid w:val="00BD1196"/>
    <w:rsid w:val="00C216A1"/>
    <w:rsid w:val="00C22456"/>
    <w:rsid w:val="00C53DEE"/>
    <w:rsid w:val="00C726AA"/>
    <w:rsid w:val="00C77D57"/>
    <w:rsid w:val="00CA30B6"/>
    <w:rsid w:val="00CF713A"/>
    <w:rsid w:val="00D01F13"/>
    <w:rsid w:val="00D035BD"/>
    <w:rsid w:val="00D2417F"/>
    <w:rsid w:val="00D46BA8"/>
    <w:rsid w:val="00D53B3E"/>
    <w:rsid w:val="00D63DDE"/>
    <w:rsid w:val="00D701E6"/>
    <w:rsid w:val="00D74C44"/>
    <w:rsid w:val="00DC7DC8"/>
    <w:rsid w:val="00DF4AAF"/>
    <w:rsid w:val="00E41102"/>
    <w:rsid w:val="00E542CA"/>
    <w:rsid w:val="00E972FF"/>
    <w:rsid w:val="00EA44FE"/>
    <w:rsid w:val="00EB4A28"/>
    <w:rsid w:val="00EC7B6B"/>
    <w:rsid w:val="00F05EFB"/>
    <w:rsid w:val="00F3323B"/>
    <w:rsid w:val="00F70C37"/>
    <w:rsid w:val="00F72925"/>
    <w:rsid w:val="00F96861"/>
    <w:rsid w:val="00FD14D6"/>
    <w:rsid w:val="00FD7EFB"/>
    <w:rsid w:val="00FE3C1D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FE346"/>
  <w15:docId w15:val="{FFE2949D-2239-4B96-8AFB-7F226AEC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F4"/>
  </w:style>
  <w:style w:type="paragraph" w:styleId="Footer">
    <w:name w:val="footer"/>
    <w:basedOn w:val="Normal"/>
    <w:link w:val="FooterChar"/>
    <w:uiPriority w:val="99"/>
    <w:unhideWhenUsed/>
    <w:rsid w:val="008C1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F4"/>
  </w:style>
  <w:style w:type="table" w:styleId="TableGrid">
    <w:name w:val="Table Grid"/>
    <w:basedOn w:val="TableNormal"/>
    <w:uiPriority w:val="39"/>
    <w:rsid w:val="0012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CC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064F78"/>
    <w:pPr>
      <w:widowControl w:val="0"/>
      <w:ind w:left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4F78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E5C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CA4"/>
    <w:rPr>
      <w:color w:val="605E5C"/>
      <w:shd w:val="clear" w:color="auto" w:fill="E1DFDD"/>
    </w:rPr>
  </w:style>
  <w:style w:type="paragraph" w:customStyle="1" w:styleId="Default">
    <w:name w:val="Default"/>
    <w:rsid w:val="0093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5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didwater.org" TargetMode="External"/><Relationship Id="rId1" Type="http://schemas.openxmlformats.org/officeDocument/2006/relationships/hyperlink" Target="http://www.didwater.org" TargetMode="External"/><Relationship Id="rId4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D4AE0E58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McKillop</dc:creator>
  <cp:lastModifiedBy>Kamie Loeser</cp:lastModifiedBy>
  <cp:revision>7</cp:revision>
  <cp:lastPrinted>2019-09-05T19:53:00Z</cp:lastPrinted>
  <dcterms:created xsi:type="dcterms:W3CDTF">2019-09-18T20:12:00Z</dcterms:created>
  <dcterms:modified xsi:type="dcterms:W3CDTF">2019-09-29T20:43:00Z</dcterms:modified>
</cp:coreProperties>
</file>